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1D07" w14:textId="77777777" w:rsidR="004B2EC0" w:rsidRPr="006A70F3" w:rsidRDefault="00DB3E09" w:rsidP="008032A2">
      <w:pPr>
        <w:pStyle w:val="aff1"/>
        <w:tabs>
          <w:tab w:val="left" w:pos="2977"/>
          <w:tab w:val="left" w:pos="3544"/>
        </w:tabs>
        <w:jc w:val="center"/>
        <w:outlineLvl w:val="0"/>
        <w:rPr>
          <w:rFonts w:ascii="Times New Roman" w:hAnsi="Times New Roman"/>
          <w:b/>
          <w:caps/>
        </w:rPr>
      </w:pPr>
      <w:r w:rsidRPr="006A70F3">
        <w:rPr>
          <w:rFonts w:ascii="Times New Roman" w:hAnsi="Times New Roman"/>
          <w:b/>
          <w:caps/>
        </w:rPr>
        <w:t>Форма ответа поставщика НА Анонс предстоящей закупки</w:t>
      </w:r>
    </w:p>
    <w:p w14:paraId="3E054AD1" w14:textId="77777777" w:rsidR="00DB3E09" w:rsidRPr="006A70F3" w:rsidRDefault="00DB3E09" w:rsidP="008032A2">
      <w:pPr>
        <w:pStyle w:val="aff1"/>
        <w:tabs>
          <w:tab w:val="left" w:pos="2977"/>
          <w:tab w:val="left" w:pos="3544"/>
        </w:tabs>
        <w:jc w:val="center"/>
        <w:outlineLvl w:val="0"/>
        <w:rPr>
          <w:rFonts w:ascii="Times New Roman" w:hAnsi="Times New Roman"/>
          <w:b/>
          <w:caps/>
        </w:rPr>
      </w:pPr>
    </w:p>
    <w:p w14:paraId="6C141362" w14:textId="77777777" w:rsidR="004B2EC0" w:rsidRPr="006A70F3" w:rsidRDefault="004B2EC0" w:rsidP="004B2EC0">
      <w:pPr>
        <w:rPr>
          <w:sz w:val="30"/>
        </w:rPr>
      </w:pPr>
      <w:r w:rsidRPr="006A70F3">
        <w:rPr>
          <w:sz w:val="30"/>
        </w:rPr>
        <w:t>[</w:t>
      </w:r>
      <w:r w:rsidRPr="006A70F3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6A70F3">
        <w:rPr>
          <w:sz w:val="30"/>
        </w:rPr>
        <w:t>]</w:t>
      </w:r>
    </w:p>
    <w:p w14:paraId="5938802D" w14:textId="77777777" w:rsidR="004B2EC0" w:rsidRPr="006A70F3" w:rsidRDefault="004B2EC0" w:rsidP="004B2EC0">
      <w:pPr>
        <w:rPr>
          <w:sz w:val="30"/>
        </w:rPr>
      </w:pPr>
    </w:p>
    <w:p w14:paraId="679A15A3" w14:textId="77777777" w:rsidR="008032A2" w:rsidRPr="006A70F3" w:rsidRDefault="008032A2" w:rsidP="004B2EC0">
      <w:pPr>
        <w:rPr>
          <w:sz w:val="30"/>
        </w:rPr>
      </w:pPr>
    </w:p>
    <w:p w14:paraId="1D3CFF82" w14:textId="77777777" w:rsidR="004B2EC0" w:rsidRPr="006A70F3" w:rsidRDefault="004B2EC0" w:rsidP="008032A2">
      <w:pPr>
        <w:jc w:val="both"/>
        <w:rPr>
          <w:i/>
          <w:sz w:val="30"/>
        </w:rPr>
      </w:pPr>
      <w:r w:rsidRPr="006A70F3">
        <w:rPr>
          <w:sz w:val="30"/>
        </w:rPr>
        <w:t>______________________ [</w:t>
      </w:r>
      <w:r w:rsidRPr="006A70F3"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формы или Ф.И.О. (для физического лица)</w:t>
      </w:r>
      <w:r w:rsidRPr="006A70F3">
        <w:rPr>
          <w:sz w:val="30"/>
        </w:rPr>
        <w:t>]</w:t>
      </w:r>
    </w:p>
    <w:p w14:paraId="4822EA47" w14:textId="77777777" w:rsidR="004B2EC0" w:rsidRPr="006A70F3" w:rsidRDefault="004B2EC0" w:rsidP="008032A2">
      <w:pPr>
        <w:jc w:val="both"/>
        <w:rPr>
          <w:sz w:val="30"/>
        </w:rPr>
      </w:pPr>
      <w:r w:rsidRPr="006A70F3">
        <w:rPr>
          <w:i/>
          <w:sz w:val="30"/>
        </w:rPr>
        <w:t xml:space="preserve">_____________________ </w:t>
      </w:r>
      <w:r w:rsidRPr="006A70F3">
        <w:rPr>
          <w:sz w:val="30"/>
        </w:rPr>
        <w:t>[</w:t>
      </w:r>
      <w:r w:rsidRPr="006A70F3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6A70F3">
        <w:rPr>
          <w:sz w:val="30"/>
        </w:rPr>
        <w:t>]</w:t>
      </w:r>
    </w:p>
    <w:p w14:paraId="7E828DA4" w14:textId="77777777" w:rsidR="004B2EC0" w:rsidRPr="006A70F3" w:rsidRDefault="004B2EC0" w:rsidP="008032A2">
      <w:pPr>
        <w:jc w:val="both"/>
        <w:rPr>
          <w:sz w:val="30"/>
        </w:rPr>
      </w:pPr>
      <w:r w:rsidRPr="006A70F3">
        <w:rPr>
          <w:sz w:val="30"/>
        </w:rPr>
        <w:t>_____________________ [</w:t>
      </w:r>
      <w:r w:rsidRPr="006A70F3">
        <w:rPr>
          <w:i/>
          <w:sz w:val="30"/>
          <w:highlight w:val="yellow"/>
        </w:rPr>
        <w:t>указать ИНН, ОГРН (для юридического лица)</w:t>
      </w:r>
      <w:r w:rsidRPr="006A70F3">
        <w:rPr>
          <w:sz w:val="30"/>
        </w:rPr>
        <w:t>]</w:t>
      </w:r>
    </w:p>
    <w:p w14:paraId="7180C356" w14:textId="77777777" w:rsidR="004B2EC0" w:rsidRPr="006A70F3" w:rsidRDefault="004B2EC0" w:rsidP="008032A2">
      <w:pPr>
        <w:jc w:val="both"/>
        <w:rPr>
          <w:sz w:val="30"/>
        </w:rPr>
      </w:pPr>
      <w:r w:rsidRPr="006A70F3">
        <w:rPr>
          <w:sz w:val="30"/>
        </w:rPr>
        <w:t>____________________ [</w:t>
      </w:r>
      <w:r w:rsidRPr="006A70F3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6A70F3">
        <w:rPr>
          <w:sz w:val="30"/>
        </w:rPr>
        <w:t>]</w:t>
      </w:r>
    </w:p>
    <w:p w14:paraId="73D2B6B2" w14:textId="77777777" w:rsidR="004B2EC0" w:rsidRPr="006A70F3" w:rsidRDefault="004B2EC0" w:rsidP="008032A2">
      <w:pPr>
        <w:jc w:val="both"/>
        <w:rPr>
          <w:sz w:val="30"/>
        </w:rPr>
      </w:pPr>
    </w:p>
    <w:p w14:paraId="75B7BFA0" w14:textId="77777777" w:rsidR="004B2EC0" w:rsidRPr="006A70F3" w:rsidRDefault="004B2EC0" w:rsidP="008032A2">
      <w:pPr>
        <w:ind w:firstLine="851"/>
        <w:jc w:val="both"/>
        <w:rPr>
          <w:sz w:val="30"/>
        </w:rPr>
      </w:pPr>
      <w:r w:rsidRPr="006A70F3">
        <w:rPr>
          <w:sz w:val="30"/>
        </w:rPr>
        <w:t xml:space="preserve">В ответ на </w:t>
      </w:r>
      <w:r w:rsidR="00DB3E09" w:rsidRPr="006A70F3">
        <w:rPr>
          <w:sz w:val="30"/>
        </w:rPr>
        <w:t xml:space="preserve">Анонс предстоящей закупки </w:t>
      </w:r>
      <w:r w:rsidR="008032A2" w:rsidRPr="006A70F3">
        <w:rPr>
          <w:sz w:val="30"/>
        </w:rPr>
        <w:t>№ [</w:t>
      </w:r>
      <w:r w:rsidR="008032A2" w:rsidRPr="006A70F3">
        <w:rPr>
          <w:i/>
          <w:sz w:val="30"/>
          <w:highlight w:val="yellow"/>
        </w:rPr>
        <w:t xml:space="preserve">указывается номер </w:t>
      </w:r>
      <w:r w:rsidR="00DB3E09" w:rsidRPr="006A70F3">
        <w:rPr>
          <w:i/>
          <w:sz w:val="30"/>
          <w:highlight w:val="yellow"/>
        </w:rPr>
        <w:t>Анонса предстоящей закупки</w:t>
      </w:r>
      <w:r w:rsidR="008032A2" w:rsidRPr="006A70F3">
        <w:rPr>
          <w:sz w:val="30"/>
        </w:rPr>
        <w:t xml:space="preserve">] сообщает </w:t>
      </w:r>
      <w:r w:rsidR="00663328" w:rsidRPr="006A70F3">
        <w:rPr>
          <w:sz w:val="30"/>
        </w:rPr>
        <w:t>о своем заинтересованности в анонсируемой закупке</w:t>
      </w:r>
      <w:r w:rsidR="008032A2" w:rsidRPr="006A70F3">
        <w:rPr>
          <w:sz w:val="30"/>
        </w:rPr>
        <w:t xml:space="preserve"> по состоянию на [</w:t>
      </w:r>
      <w:r w:rsidR="008032A2" w:rsidRPr="006A70F3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6A70F3">
        <w:rPr>
          <w:sz w:val="30"/>
        </w:rPr>
        <w:t>]</w:t>
      </w:r>
      <w:r w:rsidR="00663328" w:rsidRPr="006A70F3">
        <w:rPr>
          <w:sz w:val="30"/>
        </w:rPr>
        <w:t xml:space="preserve"> и </w:t>
      </w:r>
      <w:r w:rsidR="008032A2" w:rsidRPr="006A70F3">
        <w:rPr>
          <w:sz w:val="30"/>
        </w:rPr>
        <w:t>сообщае</w:t>
      </w:r>
      <w:r w:rsidR="00DB3E09" w:rsidRPr="006A70F3">
        <w:rPr>
          <w:sz w:val="30"/>
        </w:rPr>
        <w:t>т</w:t>
      </w:r>
      <w:r w:rsidR="008032A2" w:rsidRPr="006A70F3">
        <w:rPr>
          <w:sz w:val="30"/>
        </w:rPr>
        <w:t xml:space="preserve"> </w:t>
      </w:r>
      <w:r w:rsidR="00663328" w:rsidRPr="006A70F3">
        <w:rPr>
          <w:sz w:val="30"/>
        </w:rPr>
        <w:t xml:space="preserve">свои </w:t>
      </w:r>
      <w:r w:rsidR="008032A2" w:rsidRPr="006A70F3">
        <w:rPr>
          <w:sz w:val="30"/>
        </w:rPr>
        <w:t>предложени</w:t>
      </w:r>
      <w:r w:rsidR="00663328" w:rsidRPr="006A70F3">
        <w:rPr>
          <w:sz w:val="30"/>
        </w:rPr>
        <w:t>я</w:t>
      </w:r>
      <w:r w:rsidR="00DB3E09" w:rsidRPr="006A70F3">
        <w:rPr>
          <w:sz w:val="30"/>
        </w:rPr>
        <w:t xml:space="preserve"> (при наличии)</w:t>
      </w:r>
      <w:r w:rsidR="008032A2" w:rsidRPr="006A70F3">
        <w:rPr>
          <w:sz w:val="30"/>
        </w:rPr>
        <w:t xml:space="preserve">: </w:t>
      </w:r>
    </w:p>
    <w:p w14:paraId="253F4BCC" w14:textId="77777777" w:rsidR="008032A2" w:rsidRPr="006A70F3" w:rsidRDefault="008032A2" w:rsidP="008032A2">
      <w:pPr>
        <w:ind w:firstLine="851"/>
        <w:jc w:val="both"/>
        <w:rPr>
          <w:sz w:val="30"/>
        </w:rPr>
      </w:pPr>
    </w:p>
    <w:p w14:paraId="084B8F87" w14:textId="77777777" w:rsidR="008032A2" w:rsidRPr="006A70F3" w:rsidRDefault="008032A2" w:rsidP="008032A2">
      <w:pPr>
        <w:ind w:firstLine="851"/>
        <w:jc w:val="both"/>
        <w:rPr>
          <w:sz w:val="30"/>
        </w:rPr>
      </w:pPr>
      <w:r w:rsidRPr="006A70F3">
        <w:rPr>
          <w:sz w:val="30"/>
        </w:rPr>
        <w:t>[</w:t>
      </w:r>
      <w:r w:rsidR="00DB3E09" w:rsidRPr="006A70F3">
        <w:rPr>
          <w:i/>
          <w:sz w:val="30"/>
          <w:highlight w:val="yellow"/>
        </w:rPr>
        <w:t>указываю</w:t>
      </w:r>
      <w:r w:rsidRPr="006A70F3">
        <w:rPr>
          <w:i/>
          <w:sz w:val="30"/>
          <w:highlight w:val="yellow"/>
        </w:rPr>
        <w:t>тся предложени</w:t>
      </w:r>
      <w:r w:rsidR="00DB3E09" w:rsidRPr="006A70F3">
        <w:rPr>
          <w:i/>
          <w:sz w:val="30"/>
          <w:highlight w:val="yellow"/>
        </w:rPr>
        <w:t>я</w:t>
      </w:r>
      <w:r w:rsidRPr="006A70F3">
        <w:rPr>
          <w:i/>
          <w:sz w:val="30"/>
          <w:highlight w:val="yellow"/>
        </w:rPr>
        <w:t xml:space="preserve"> поставщика в ответ на </w:t>
      </w:r>
      <w:r w:rsidR="00DB3E09" w:rsidRPr="006A70F3">
        <w:rPr>
          <w:i/>
          <w:sz w:val="30"/>
          <w:highlight w:val="yellow"/>
        </w:rPr>
        <w:t>Анонс предстоящей закупки</w:t>
      </w:r>
      <w:r w:rsidR="00663328" w:rsidRPr="006A70F3">
        <w:rPr>
          <w:i/>
          <w:sz w:val="30"/>
          <w:highlight w:val="yellow"/>
        </w:rPr>
        <w:t xml:space="preserve"> (при наличии)</w:t>
      </w:r>
      <w:r w:rsidRPr="006A70F3">
        <w:rPr>
          <w:sz w:val="30"/>
        </w:rPr>
        <w:t>]</w:t>
      </w:r>
    </w:p>
    <w:p w14:paraId="55CDED48" w14:textId="77777777" w:rsidR="004B2EC0" w:rsidRPr="006A70F3" w:rsidRDefault="004B2EC0" w:rsidP="008032A2">
      <w:pPr>
        <w:jc w:val="both"/>
        <w:rPr>
          <w:sz w:val="30"/>
        </w:rPr>
      </w:pPr>
    </w:p>
    <w:p w14:paraId="5814C8AF" w14:textId="77777777" w:rsidR="004B2EC0" w:rsidRPr="006A70F3" w:rsidRDefault="004B2EC0" w:rsidP="004B2EC0">
      <w:pPr>
        <w:rPr>
          <w:sz w:val="30"/>
        </w:rPr>
      </w:pPr>
    </w:p>
    <w:p w14:paraId="3063C023" w14:textId="77777777" w:rsidR="004B2EC0" w:rsidRPr="006A70F3" w:rsidRDefault="008032A2" w:rsidP="008032A2">
      <w:pPr>
        <w:ind w:firstLine="851"/>
        <w:jc w:val="both"/>
        <w:rPr>
          <w:sz w:val="30"/>
        </w:rPr>
      </w:pPr>
      <w:r w:rsidRPr="006A70F3">
        <w:rPr>
          <w:sz w:val="30"/>
        </w:rPr>
        <w:t xml:space="preserve">Подавая настоящее предложение в ответ на </w:t>
      </w:r>
      <w:r w:rsidR="00DB3E09" w:rsidRPr="006A70F3">
        <w:rPr>
          <w:sz w:val="30"/>
        </w:rPr>
        <w:t xml:space="preserve">Анонс </w:t>
      </w:r>
      <w:proofErr w:type="gramStart"/>
      <w:r w:rsidR="00DB3E09" w:rsidRPr="006A70F3">
        <w:rPr>
          <w:sz w:val="30"/>
        </w:rPr>
        <w:t>предстоящей закупки</w:t>
      </w:r>
      <w:proofErr w:type="gramEnd"/>
      <w:r w:rsidRPr="006A70F3"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 w:rsidRPr="006A70F3">
        <w:rPr>
          <w:sz w:val="30"/>
        </w:rPr>
        <w:t xml:space="preserve"> </w:t>
      </w:r>
      <w:r w:rsidRPr="006A70F3"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14:paraId="7DCEBB07" w14:textId="77777777" w:rsidR="00663328" w:rsidRPr="006A70F3" w:rsidRDefault="00663328" w:rsidP="008032A2">
      <w:pPr>
        <w:ind w:firstLine="851"/>
        <w:jc w:val="both"/>
        <w:rPr>
          <w:sz w:val="30"/>
        </w:rPr>
      </w:pPr>
    </w:p>
    <w:p w14:paraId="7EEA0435" w14:textId="77777777" w:rsidR="008032A2" w:rsidRPr="006A70F3" w:rsidRDefault="008032A2" w:rsidP="008032A2">
      <w:pPr>
        <w:ind w:firstLine="851"/>
        <w:jc w:val="both"/>
        <w:rPr>
          <w:sz w:val="30"/>
        </w:rPr>
      </w:pPr>
      <w:r w:rsidRPr="006A70F3">
        <w:rPr>
          <w:sz w:val="30"/>
        </w:rPr>
        <w:t>Приложения: [</w:t>
      </w:r>
      <w:r w:rsidRPr="006A70F3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6A70F3">
        <w:rPr>
          <w:i/>
          <w:sz w:val="30"/>
          <w:highlight w:val="yellow"/>
        </w:rPr>
        <w:t>Анонс предстоящей закупки</w:t>
      </w:r>
      <w:r w:rsidRPr="006A70F3">
        <w:rPr>
          <w:sz w:val="30"/>
        </w:rPr>
        <w:t>]</w:t>
      </w:r>
    </w:p>
    <w:p w14:paraId="72B07171" w14:textId="77777777" w:rsidR="004B2EC0" w:rsidRPr="006A70F3" w:rsidRDefault="004B2EC0" w:rsidP="007363AD">
      <w:pPr>
        <w:pStyle w:val="aff1"/>
        <w:tabs>
          <w:tab w:val="left" w:pos="709"/>
          <w:tab w:val="left" w:pos="3544"/>
        </w:tabs>
        <w:rPr>
          <w:rFonts w:ascii="Times New Roman" w:hAnsi="Times New Roman"/>
          <w:b/>
          <w:bCs/>
          <w:caps/>
        </w:rPr>
      </w:pPr>
    </w:p>
    <w:p w14:paraId="75FCF68E" w14:textId="77777777" w:rsidR="008032A2" w:rsidRPr="006A70F3" w:rsidRDefault="008032A2" w:rsidP="008032A2">
      <w:pPr>
        <w:ind w:firstLine="851"/>
        <w:jc w:val="both"/>
        <w:rPr>
          <w:sz w:val="30"/>
        </w:rPr>
      </w:pPr>
      <w:r w:rsidRPr="006A70F3">
        <w:rPr>
          <w:sz w:val="30"/>
        </w:rPr>
        <w:t>___________________________________________ [</w:t>
      </w:r>
      <w:r w:rsidRPr="006A70F3">
        <w:rPr>
          <w:i/>
          <w:sz w:val="30"/>
          <w:highlight w:val="yellow"/>
        </w:rPr>
        <w:t>указывается должность лица, подписавшего письмо</w:t>
      </w:r>
      <w:r w:rsidRPr="006A70F3">
        <w:rPr>
          <w:sz w:val="30"/>
        </w:rPr>
        <w:t>]</w:t>
      </w:r>
    </w:p>
    <w:p w14:paraId="048BA531" w14:textId="77777777" w:rsidR="008032A2" w:rsidRPr="006A70F3" w:rsidRDefault="008032A2" w:rsidP="008032A2">
      <w:pPr>
        <w:ind w:firstLine="851"/>
        <w:jc w:val="both"/>
        <w:rPr>
          <w:sz w:val="30"/>
        </w:rPr>
      </w:pPr>
    </w:p>
    <w:p w14:paraId="7C4D0929" w14:textId="77777777" w:rsidR="008032A2" w:rsidRPr="006A70F3" w:rsidRDefault="008032A2" w:rsidP="008032A2">
      <w:pPr>
        <w:ind w:firstLine="851"/>
        <w:jc w:val="both"/>
        <w:rPr>
          <w:sz w:val="30"/>
        </w:rPr>
      </w:pPr>
      <w:r w:rsidRPr="006A70F3">
        <w:rPr>
          <w:sz w:val="30"/>
        </w:rPr>
        <w:t xml:space="preserve">________________________________ </w:t>
      </w:r>
      <w:r w:rsidRPr="006A70F3">
        <w:rPr>
          <w:sz w:val="30"/>
          <w:lang w:val="en-US"/>
        </w:rPr>
        <w:t>[</w:t>
      </w:r>
      <w:r w:rsidRPr="006A70F3">
        <w:rPr>
          <w:i/>
          <w:sz w:val="30"/>
          <w:highlight w:val="yellow"/>
        </w:rPr>
        <w:t>подпись</w:t>
      </w:r>
      <w:r w:rsidRPr="006A70F3">
        <w:rPr>
          <w:sz w:val="30"/>
          <w:lang w:val="en-US"/>
        </w:rPr>
        <w:t>]</w:t>
      </w:r>
    </w:p>
    <w:p w14:paraId="32656B39" w14:textId="77777777" w:rsidR="008032A2" w:rsidRPr="006A70F3" w:rsidRDefault="008032A2" w:rsidP="008032A2">
      <w:pPr>
        <w:ind w:firstLine="851"/>
        <w:jc w:val="both"/>
        <w:rPr>
          <w:sz w:val="30"/>
        </w:rPr>
      </w:pPr>
    </w:p>
    <w:p w14:paraId="77CF30F6" w14:textId="77777777" w:rsidR="008032A2" w:rsidRPr="006A70F3" w:rsidRDefault="008032A2" w:rsidP="008032A2">
      <w:pPr>
        <w:ind w:firstLine="851"/>
        <w:jc w:val="both"/>
        <w:rPr>
          <w:sz w:val="30"/>
        </w:rPr>
      </w:pPr>
      <w:r w:rsidRPr="006A70F3">
        <w:rPr>
          <w:sz w:val="30"/>
        </w:rPr>
        <w:t xml:space="preserve">_________________________________ </w:t>
      </w:r>
      <w:r w:rsidRPr="006A70F3">
        <w:rPr>
          <w:sz w:val="30"/>
          <w:lang w:val="en-US"/>
        </w:rPr>
        <w:t>[</w:t>
      </w:r>
      <w:r w:rsidRPr="006A70F3">
        <w:rPr>
          <w:i/>
          <w:sz w:val="30"/>
          <w:highlight w:val="yellow"/>
        </w:rPr>
        <w:t>указывается расшифровка подписи</w:t>
      </w:r>
      <w:r w:rsidRPr="006A70F3">
        <w:rPr>
          <w:sz w:val="30"/>
          <w:lang w:val="en-US"/>
        </w:rPr>
        <w:t>]</w:t>
      </w:r>
    </w:p>
    <w:sectPr w:rsidR="008032A2" w:rsidRPr="006A70F3" w:rsidSect="00221A0B">
      <w:headerReference w:type="default" r:id="rId8"/>
      <w:footerReference w:type="default" r:id="rId9"/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0836F" w14:textId="77777777" w:rsidR="0007010F" w:rsidRDefault="0007010F">
      <w:r>
        <w:separator/>
      </w:r>
    </w:p>
  </w:endnote>
  <w:endnote w:type="continuationSeparator" w:id="0">
    <w:p w14:paraId="4829638C" w14:textId="77777777" w:rsidR="0007010F" w:rsidRDefault="0007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50CDA" w14:textId="77777777" w:rsidR="00CA6ABC" w:rsidRDefault="00F4157F">
    <w:pPr>
      <w:pStyle w:val="af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7E0AE1">
      <w:rPr>
        <w:noProof/>
      </w:rPr>
      <w:t>1</w:t>
    </w:r>
    <w:r>
      <w:rPr>
        <w:noProof/>
      </w:rPr>
      <w:fldChar w:fldCharType="end"/>
    </w:r>
  </w:p>
  <w:p w14:paraId="2CEAF245" w14:textId="77777777" w:rsidR="00CA6ABC" w:rsidRDefault="00CA6AB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303A0" w14:textId="77777777" w:rsidR="0007010F" w:rsidRDefault="0007010F">
      <w:r>
        <w:separator/>
      </w:r>
    </w:p>
  </w:footnote>
  <w:footnote w:type="continuationSeparator" w:id="0">
    <w:p w14:paraId="632CC1A5" w14:textId="77777777" w:rsidR="0007010F" w:rsidRDefault="0007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2B3FB" w14:textId="77777777" w:rsidR="00CA6ABC" w:rsidRPr="00801F4C" w:rsidRDefault="00CA6ABC" w:rsidP="00801F4C">
    <w:pPr>
      <w:pStyle w:val="af1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F3FCA"/>
    <w:multiLevelType w:val="hybridMultilevel"/>
    <w:tmpl w:val="2014096A"/>
    <w:lvl w:ilvl="0" w:tplc="FFFFFFFF">
      <w:start w:val="1"/>
      <w:numFmt w:val="upperRoman"/>
      <w:pStyle w:val="a3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 w15:restartNumberingAfterBreak="0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8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 w:numId="1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9D"/>
    <w:rsid w:val="000002E9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02CD"/>
    <w:rsid w:val="000216C2"/>
    <w:rsid w:val="00024906"/>
    <w:rsid w:val="00025D2E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44"/>
    <w:rsid w:val="00035AA3"/>
    <w:rsid w:val="00035E6E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010F"/>
    <w:rsid w:val="000714F8"/>
    <w:rsid w:val="000716BE"/>
    <w:rsid w:val="00071C83"/>
    <w:rsid w:val="00073FB9"/>
    <w:rsid w:val="00074058"/>
    <w:rsid w:val="00075649"/>
    <w:rsid w:val="000820B2"/>
    <w:rsid w:val="000923C7"/>
    <w:rsid w:val="00092FC4"/>
    <w:rsid w:val="00094ECB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6B51"/>
    <w:rsid w:val="000F7411"/>
    <w:rsid w:val="000F7CF1"/>
    <w:rsid w:val="001014D4"/>
    <w:rsid w:val="00102B48"/>
    <w:rsid w:val="001037C9"/>
    <w:rsid w:val="0010795D"/>
    <w:rsid w:val="0011070A"/>
    <w:rsid w:val="001127EA"/>
    <w:rsid w:val="0011528A"/>
    <w:rsid w:val="00121321"/>
    <w:rsid w:val="00121751"/>
    <w:rsid w:val="00122D63"/>
    <w:rsid w:val="00127EE6"/>
    <w:rsid w:val="001301EE"/>
    <w:rsid w:val="00133797"/>
    <w:rsid w:val="001348DA"/>
    <w:rsid w:val="0013578D"/>
    <w:rsid w:val="00143A22"/>
    <w:rsid w:val="00144B19"/>
    <w:rsid w:val="001479B7"/>
    <w:rsid w:val="00151E1C"/>
    <w:rsid w:val="00152449"/>
    <w:rsid w:val="001538D8"/>
    <w:rsid w:val="00154ECD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469"/>
    <w:rsid w:val="001947E4"/>
    <w:rsid w:val="00194F28"/>
    <w:rsid w:val="001950F6"/>
    <w:rsid w:val="00195C63"/>
    <w:rsid w:val="001966B2"/>
    <w:rsid w:val="00196AB7"/>
    <w:rsid w:val="00196FED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5764"/>
    <w:rsid w:val="0022120B"/>
    <w:rsid w:val="00221792"/>
    <w:rsid w:val="00221A0B"/>
    <w:rsid w:val="00222E30"/>
    <w:rsid w:val="00223C1D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AD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241A"/>
    <w:rsid w:val="0029303F"/>
    <w:rsid w:val="0029392E"/>
    <w:rsid w:val="00293E21"/>
    <w:rsid w:val="002946ED"/>
    <w:rsid w:val="00295E40"/>
    <w:rsid w:val="002963D0"/>
    <w:rsid w:val="00296B35"/>
    <w:rsid w:val="002A1CAF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59D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A5C06"/>
    <w:rsid w:val="003B0D45"/>
    <w:rsid w:val="003B2E00"/>
    <w:rsid w:val="003B54EC"/>
    <w:rsid w:val="003C073A"/>
    <w:rsid w:val="003C0E60"/>
    <w:rsid w:val="003C1069"/>
    <w:rsid w:val="003C2AC3"/>
    <w:rsid w:val="003C5336"/>
    <w:rsid w:val="003C5345"/>
    <w:rsid w:val="003C65A7"/>
    <w:rsid w:val="003D0516"/>
    <w:rsid w:val="003D4165"/>
    <w:rsid w:val="003D421F"/>
    <w:rsid w:val="003D6B08"/>
    <w:rsid w:val="003E1B4A"/>
    <w:rsid w:val="003E3C82"/>
    <w:rsid w:val="003E4716"/>
    <w:rsid w:val="003E6044"/>
    <w:rsid w:val="003E61EF"/>
    <w:rsid w:val="003E6AF5"/>
    <w:rsid w:val="003F21A4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747"/>
    <w:rsid w:val="00415EB2"/>
    <w:rsid w:val="0041658B"/>
    <w:rsid w:val="004168F6"/>
    <w:rsid w:val="00421788"/>
    <w:rsid w:val="00421D3F"/>
    <w:rsid w:val="00424C9D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497B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0C00"/>
    <w:rsid w:val="0055136B"/>
    <w:rsid w:val="0055184F"/>
    <w:rsid w:val="00551B3A"/>
    <w:rsid w:val="00557165"/>
    <w:rsid w:val="00560775"/>
    <w:rsid w:val="00562BFB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18CA"/>
    <w:rsid w:val="005921F1"/>
    <w:rsid w:val="005933CF"/>
    <w:rsid w:val="00593717"/>
    <w:rsid w:val="00593A8B"/>
    <w:rsid w:val="00594FFA"/>
    <w:rsid w:val="005959A4"/>
    <w:rsid w:val="00595A28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15DCD"/>
    <w:rsid w:val="00623116"/>
    <w:rsid w:val="00623640"/>
    <w:rsid w:val="0062457E"/>
    <w:rsid w:val="00624BA6"/>
    <w:rsid w:val="006250E4"/>
    <w:rsid w:val="006253E1"/>
    <w:rsid w:val="00626BC7"/>
    <w:rsid w:val="006326B1"/>
    <w:rsid w:val="00633697"/>
    <w:rsid w:val="00636690"/>
    <w:rsid w:val="006404D4"/>
    <w:rsid w:val="00640A78"/>
    <w:rsid w:val="00641816"/>
    <w:rsid w:val="0064487F"/>
    <w:rsid w:val="00644C4A"/>
    <w:rsid w:val="006465BE"/>
    <w:rsid w:val="00650FB1"/>
    <w:rsid w:val="00651581"/>
    <w:rsid w:val="00652005"/>
    <w:rsid w:val="00653567"/>
    <w:rsid w:val="006536BA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0368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A70F3"/>
    <w:rsid w:val="006B261B"/>
    <w:rsid w:val="006B350C"/>
    <w:rsid w:val="006B3E78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E65F9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1BD4"/>
    <w:rsid w:val="007A336C"/>
    <w:rsid w:val="007A5F08"/>
    <w:rsid w:val="007A7CA7"/>
    <w:rsid w:val="007B0395"/>
    <w:rsid w:val="007B1406"/>
    <w:rsid w:val="007B196F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0AE1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3C6C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475C"/>
    <w:rsid w:val="008C64D8"/>
    <w:rsid w:val="008C697C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3C4A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4E3D"/>
    <w:rsid w:val="0094564F"/>
    <w:rsid w:val="0095186B"/>
    <w:rsid w:val="0095221D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31C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373E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66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07FD6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BB1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6A7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2B3"/>
    <w:rsid w:val="00A8792F"/>
    <w:rsid w:val="00A95F88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260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2E0"/>
    <w:rsid w:val="00B07AD1"/>
    <w:rsid w:val="00B11279"/>
    <w:rsid w:val="00B13760"/>
    <w:rsid w:val="00B142C4"/>
    <w:rsid w:val="00B147F8"/>
    <w:rsid w:val="00B173F2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3E6A"/>
    <w:rsid w:val="00B44555"/>
    <w:rsid w:val="00B44B1E"/>
    <w:rsid w:val="00B44FCA"/>
    <w:rsid w:val="00B4622E"/>
    <w:rsid w:val="00B51BEC"/>
    <w:rsid w:val="00B561B7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789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5A0F"/>
    <w:rsid w:val="00BC5F77"/>
    <w:rsid w:val="00BC702B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4F7C"/>
    <w:rsid w:val="00BE6786"/>
    <w:rsid w:val="00BE7EC9"/>
    <w:rsid w:val="00BF075B"/>
    <w:rsid w:val="00BF4DAC"/>
    <w:rsid w:val="00BF5ECD"/>
    <w:rsid w:val="00BF7588"/>
    <w:rsid w:val="00BF7A9C"/>
    <w:rsid w:val="00C05BA6"/>
    <w:rsid w:val="00C05BE3"/>
    <w:rsid w:val="00C0696F"/>
    <w:rsid w:val="00C12A64"/>
    <w:rsid w:val="00C12D21"/>
    <w:rsid w:val="00C1333D"/>
    <w:rsid w:val="00C14BBF"/>
    <w:rsid w:val="00C221AC"/>
    <w:rsid w:val="00C2248C"/>
    <w:rsid w:val="00C228BA"/>
    <w:rsid w:val="00C22FE1"/>
    <w:rsid w:val="00C254FF"/>
    <w:rsid w:val="00C25C7B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79"/>
    <w:rsid w:val="00C51023"/>
    <w:rsid w:val="00C52D02"/>
    <w:rsid w:val="00C53543"/>
    <w:rsid w:val="00C55442"/>
    <w:rsid w:val="00C558AA"/>
    <w:rsid w:val="00C57B82"/>
    <w:rsid w:val="00C62DC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B670F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1506"/>
    <w:rsid w:val="00D22452"/>
    <w:rsid w:val="00D2299A"/>
    <w:rsid w:val="00D24964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55BC6"/>
    <w:rsid w:val="00D600E7"/>
    <w:rsid w:val="00D6289E"/>
    <w:rsid w:val="00D67CDA"/>
    <w:rsid w:val="00D76156"/>
    <w:rsid w:val="00D80A85"/>
    <w:rsid w:val="00D81BCA"/>
    <w:rsid w:val="00D8313D"/>
    <w:rsid w:val="00D834CA"/>
    <w:rsid w:val="00D86E3F"/>
    <w:rsid w:val="00D903CF"/>
    <w:rsid w:val="00D90DAD"/>
    <w:rsid w:val="00D92C8D"/>
    <w:rsid w:val="00D93663"/>
    <w:rsid w:val="00D93AE9"/>
    <w:rsid w:val="00D946CA"/>
    <w:rsid w:val="00D96D62"/>
    <w:rsid w:val="00DA07B2"/>
    <w:rsid w:val="00DA7DB7"/>
    <w:rsid w:val="00DA7FA7"/>
    <w:rsid w:val="00DB3E09"/>
    <w:rsid w:val="00DB5155"/>
    <w:rsid w:val="00DB5929"/>
    <w:rsid w:val="00DB5B3D"/>
    <w:rsid w:val="00DB647E"/>
    <w:rsid w:val="00DB660C"/>
    <w:rsid w:val="00DB67CB"/>
    <w:rsid w:val="00DC1A0B"/>
    <w:rsid w:val="00DC1DB3"/>
    <w:rsid w:val="00DC29EE"/>
    <w:rsid w:val="00DC5C2E"/>
    <w:rsid w:val="00DC61B3"/>
    <w:rsid w:val="00DC6FBA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7AC"/>
    <w:rsid w:val="00DF597E"/>
    <w:rsid w:val="00E00349"/>
    <w:rsid w:val="00E02681"/>
    <w:rsid w:val="00E02EA4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86118"/>
    <w:rsid w:val="00E94990"/>
    <w:rsid w:val="00E94B05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33B5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585C"/>
    <w:rsid w:val="00F75C5A"/>
    <w:rsid w:val="00F762E7"/>
    <w:rsid w:val="00F81761"/>
    <w:rsid w:val="00F81820"/>
    <w:rsid w:val="00F82DC7"/>
    <w:rsid w:val="00F83568"/>
    <w:rsid w:val="00F87470"/>
    <w:rsid w:val="00F87982"/>
    <w:rsid w:val="00F90161"/>
    <w:rsid w:val="00F91A43"/>
    <w:rsid w:val="00F921A1"/>
    <w:rsid w:val="00F93288"/>
    <w:rsid w:val="00F95744"/>
    <w:rsid w:val="00F963F1"/>
    <w:rsid w:val="00F96CA2"/>
    <w:rsid w:val="00FA03E9"/>
    <w:rsid w:val="00FA04A8"/>
    <w:rsid w:val="00FA08B0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29B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C224EA"/>
  <w15:docId w15:val="{D78BAF73-BCFC-40BF-BB6A-AF47EBC0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351F1D"/>
  </w:style>
  <w:style w:type="paragraph" w:styleId="1">
    <w:name w:val="heading 1"/>
    <w:basedOn w:val="a4"/>
    <w:next w:val="a4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4"/>
    <w:next w:val="a4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4"/>
    <w:next w:val="a4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-1">
    <w:name w:val="Договор пункт-1"/>
    <w:basedOn w:val="a4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4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4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8">
    <w:name w:val="Пункт Знак"/>
    <w:link w:val="a9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4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4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a">
    <w:name w:val="Пункт б/н"/>
    <w:basedOn w:val="a4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9">
    <w:name w:val="Пункт Знак Знак"/>
    <w:link w:val="a8"/>
    <w:rsid w:val="0090044C"/>
    <w:rPr>
      <w:sz w:val="28"/>
      <w:lang w:val="ru-RU" w:eastAsia="ru-RU" w:bidi="ar-SA"/>
    </w:rPr>
  </w:style>
  <w:style w:type="paragraph" w:styleId="ab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4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c">
    <w:name w:val="Таблица текст"/>
    <w:basedOn w:val="a4"/>
    <w:rsid w:val="0090044C"/>
    <w:pPr>
      <w:spacing w:before="40" w:after="40"/>
      <w:ind w:left="57" w:right="57"/>
    </w:pPr>
    <w:rPr>
      <w:snapToGrid w:val="0"/>
    </w:rPr>
  </w:style>
  <w:style w:type="paragraph" w:customStyle="1" w:styleId="ad">
    <w:name w:val="Таблица шапка"/>
    <w:basedOn w:val="a4"/>
    <w:rsid w:val="0090044C"/>
    <w:pPr>
      <w:keepNext/>
      <w:spacing w:before="20" w:after="20"/>
      <w:ind w:left="57" w:right="57"/>
    </w:pPr>
    <w:rPr>
      <w:snapToGrid w:val="0"/>
    </w:rPr>
  </w:style>
  <w:style w:type="paragraph" w:styleId="ae">
    <w:name w:val="Title"/>
    <w:basedOn w:val="a4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4"/>
    <w:rsid w:val="004337F0"/>
    <w:pPr>
      <w:ind w:firstLine="567"/>
      <w:jc w:val="both"/>
    </w:pPr>
  </w:style>
  <w:style w:type="paragraph" w:styleId="af">
    <w:name w:val="footer"/>
    <w:basedOn w:val="a4"/>
    <w:link w:val="af0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4"/>
    <w:rsid w:val="004337F0"/>
    <w:pPr>
      <w:jc w:val="both"/>
    </w:pPr>
    <w:rPr>
      <w:sz w:val="26"/>
    </w:rPr>
  </w:style>
  <w:style w:type="paragraph" w:styleId="31">
    <w:name w:val="Body Text Indent 3"/>
    <w:basedOn w:val="a4"/>
    <w:rsid w:val="004337F0"/>
    <w:pPr>
      <w:spacing w:after="120"/>
      <w:ind w:left="283"/>
    </w:pPr>
    <w:rPr>
      <w:sz w:val="16"/>
      <w:szCs w:val="16"/>
    </w:rPr>
  </w:style>
  <w:style w:type="paragraph" w:styleId="af1">
    <w:name w:val="header"/>
    <w:basedOn w:val="a4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2">
    <w:name w:val="annotation reference"/>
    <w:uiPriority w:val="99"/>
    <w:rsid w:val="008A0C2E"/>
    <w:rPr>
      <w:sz w:val="16"/>
      <w:szCs w:val="16"/>
    </w:rPr>
  </w:style>
  <w:style w:type="paragraph" w:styleId="af3">
    <w:name w:val="annotation text"/>
    <w:basedOn w:val="a4"/>
    <w:semiHidden/>
    <w:rsid w:val="008A0C2E"/>
  </w:style>
  <w:style w:type="paragraph" w:styleId="af4">
    <w:name w:val="annotation subject"/>
    <w:basedOn w:val="af3"/>
    <w:next w:val="af3"/>
    <w:semiHidden/>
    <w:rsid w:val="008A0C2E"/>
    <w:rPr>
      <w:b/>
      <w:bCs/>
    </w:rPr>
  </w:style>
  <w:style w:type="paragraph" w:styleId="af5">
    <w:name w:val="Balloon Text"/>
    <w:basedOn w:val="a4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4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4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4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4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6"/>
    <w:uiPriority w:val="59"/>
    <w:rsid w:val="005B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 Знак Знак Знак Знак Знак Знак"/>
    <w:basedOn w:val="a4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4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4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4"/>
    <w:link w:val="afd"/>
    <w:uiPriority w:val="99"/>
    <w:semiHidden/>
    <w:rsid w:val="005C45C1"/>
  </w:style>
  <w:style w:type="character" w:styleId="afe">
    <w:name w:val="footnote reference"/>
    <w:uiPriority w:val="99"/>
    <w:semiHidden/>
    <w:rsid w:val="005C45C1"/>
    <w:rPr>
      <w:vertAlign w:val="superscript"/>
    </w:rPr>
  </w:style>
  <w:style w:type="paragraph" w:styleId="aff">
    <w:name w:val="List Paragraph"/>
    <w:basedOn w:val="a4"/>
    <w:link w:val="aff0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4"/>
    <w:rsid w:val="00576A63"/>
    <w:pPr>
      <w:ind w:firstLine="567"/>
      <w:jc w:val="both"/>
    </w:pPr>
  </w:style>
  <w:style w:type="paragraph" w:customStyle="1" w:styleId="211">
    <w:name w:val="Основной текст 211"/>
    <w:basedOn w:val="a4"/>
    <w:rsid w:val="00351F1D"/>
    <w:pPr>
      <w:ind w:firstLine="567"/>
      <w:jc w:val="both"/>
    </w:pPr>
  </w:style>
  <w:style w:type="paragraph" w:customStyle="1" w:styleId="22">
    <w:name w:val="Основной текст 22"/>
    <w:basedOn w:val="a4"/>
    <w:rsid w:val="00E34BD8"/>
    <w:pPr>
      <w:ind w:firstLine="567"/>
      <w:jc w:val="both"/>
    </w:pPr>
  </w:style>
  <w:style w:type="character" w:customStyle="1" w:styleId="af0">
    <w:name w:val="Нижний колонтитул Знак"/>
    <w:link w:val="af"/>
    <w:uiPriority w:val="99"/>
    <w:rsid w:val="005F52CB"/>
  </w:style>
  <w:style w:type="paragraph" w:customStyle="1" w:styleId="aff1">
    <w:name w:val="[Ростех] Простой текст (Без уровня)"/>
    <w:link w:val="aff2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2">
    <w:name w:val="[Ростех] Простой текст (Без уровня) Знак"/>
    <w:link w:val="aff1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3">
    <w:name w:val="Revision"/>
    <w:hidden/>
    <w:uiPriority w:val="71"/>
    <w:rsid w:val="005D1FC3"/>
  </w:style>
  <w:style w:type="character" w:styleId="aff4">
    <w:name w:val="FollowedHyperlink"/>
    <w:basedOn w:val="a5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5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5">
    <w:name w:val="Знак"/>
    <w:basedOn w:val="a4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Placeholder Text"/>
    <w:basedOn w:val="a5"/>
    <w:uiPriority w:val="99"/>
    <w:rsid w:val="009237BC"/>
    <w:rPr>
      <w:color w:val="808080"/>
    </w:rPr>
  </w:style>
  <w:style w:type="character" w:customStyle="1" w:styleId="12">
    <w:name w:val="Стиль1"/>
    <w:basedOn w:val="a5"/>
    <w:uiPriority w:val="1"/>
    <w:rsid w:val="009237BC"/>
    <w:rPr>
      <w:sz w:val="22"/>
    </w:rPr>
  </w:style>
  <w:style w:type="character" w:customStyle="1" w:styleId="24">
    <w:name w:val="Стиль2"/>
    <w:basedOn w:val="a5"/>
    <w:uiPriority w:val="1"/>
    <w:rsid w:val="00B7248E"/>
    <w:rPr>
      <w:sz w:val="28"/>
    </w:rPr>
  </w:style>
  <w:style w:type="character" w:customStyle="1" w:styleId="33">
    <w:name w:val="Стиль3"/>
    <w:basedOn w:val="a5"/>
    <w:uiPriority w:val="1"/>
    <w:rsid w:val="00B7248E"/>
    <w:rPr>
      <w:b w:val="0"/>
    </w:rPr>
  </w:style>
  <w:style w:type="character" w:customStyle="1" w:styleId="42">
    <w:name w:val="Стиль4"/>
    <w:basedOn w:val="a5"/>
    <w:uiPriority w:val="1"/>
    <w:rsid w:val="00B7248E"/>
  </w:style>
  <w:style w:type="character" w:customStyle="1" w:styleId="51">
    <w:name w:val="Стиль5"/>
    <w:basedOn w:val="a5"/>
    <w:uiPriority w:val="1"/>
    <w:rsid w:val="00B7248E"/>
  </w:style>
  <w:style w:type="paragraph" w:styleId="aff7">
    <w:name w:val="endnote text"/>
    <w:basedOn w:val="a4"/>
    <w:link w:val="aff8"/>
    <w:semiHidden/>
    <w:unhideWhenUsed/>
    <w:rsid w:val="00E76103"/>
    <w:rPr>
      <w:sz w:val="20"/>
      <w:szCs w:val="20"/>
    </w:rPr>
  </w:style>
  <w:style w:type="character" w:customStyle="1" w:styleId="aff8">
    <w:name w:val="Текст концевой сноски Знак"/>
    <w:basedOn w:val="a5"/>
    <w:link w:val="aff7"/>
    <w:semiHidden/>
    <w:rsid w:val="00E76103"/>
    <w:rPr>
      <w:sz w:val="20"/>
      <w:szCs w:val="20"/>
    </w:rPr>
  </w:style>
  <w:style w:type="character" w:styleId="aff9">
    <w:name w:val="endnote reference"/>
    <w:basedOn w:val="a5"/>
    <w:semiHidden/>
    <w:unhideWhenUsed/>
    <w:rsid w:val="00E76103"/>
    <w:rPr>
      <w:vertAlign w:val="superscript"/>
    </w:rPr>
  </w:style>
  <w:style w:type="character" w:customStyle="1" w:styleId="60">
    <w:name w:val="Стиль6"/>
    <w:basedOn w:val="a5"/>
    <w:uiPriority w:val="1"/>
    <w:rsid w:val="003D6B08"/>
  </w:style>
  <w:style w:type="character" w:customStyle="1" w:styleId="7">
    <w:name w:val="Стиль7"/>
    <w:basedOn w:val="a5"/>
    <w:uiPriority w:val="1"/>
    <w:rsid w:val="00EE36AD"/>
    <w:rPr>
      <w:b w:val="0"/>
    </w:rPr>
  </w:style>
  <w:style w:type="character" w:customStyle="1" w:styleId="8">
    <w:name w:val="Стиль8"/>
    <w:basedOn w:val="a5"/>
    <w:uiPriority w:val="1"/>
    <w:rsid w:val="00EE36AD"/>
    <w:rPr>
      <w:b w:val="0"/>
    </w:rPr>
  </w:style>
  <w:style w:type="character" w:customStyle="1" w:styleId="9">
    <w:name w:val="Стиль9"/>
    <w:basedOn w:val="a5"/>
    <w:uiPriority w:val="1"/>
    <w:rsid w:val="00DF2919"/>
    <w:rPr>
      <w:b w:val="0"/>
    </w:rPr>
  </w:style>
  <w:style w:type="character" w:customStyle="1" w:styleId="100">
    <w:name w:val="Стиль10"/>
    <w:basedOn w:val="a5"/>
    <w:uiPriority w:val="1"/>
    <w:rsid w:val="00F4450E"/>
    <w:rPr>
      <w:b w:val="0"/>
    </w:rPr>
  </w:style>
  <w:style w:type="character" w:customStyle="1" w:styleId="111">
    <w:name w:val="Стиль11"/>
    <w:basedOn w:val="a5"/>
    <w:uiPriority w:val="1"/>
    <w:rsid w:val="007C1CFE"/>
    <w:rPr>
      <w:b w:val="0"/>
    </w:rPr>
  </w:style>
  <w:style w:type="character" w:customStyle="1" w:styleId="120">
    <w:name w:val="Стиль12"/>
    <w:basedOn w:val="a5"/>
    <w:uiPriority w:val="1"/>
    <w:rsid w:val="005A2C36"/>
    <w:rPr>
      <w:b w:val="0"/>
      <w:i w:val="0"/>
    </w:rPr>
  </w:style>
  <w:style w:type="character" w:customStyle="1" w:styleId="13">
    <w:name w:val="Стиль13"/>
    <w:basedOn w:val="a5"/>
    <w:uiPriority w:val="1"/>
    <w:rsid w:val="00D53395"/>
    <w:rPr>
      <w:b/>
    </w:rPr>
  </w:style>
  <w:style w:type="character" w:customStyle="1" w:styleId="14">
    <w:name w:val="Стиль14"/>
    <w:basedOn w:val="a5"/>
    <w:uiPriority w:val="1"/>
    <w:rsid w:val="000F51F3"/>
    <w:rPr>
      <w:b w:val="0"/>
    </w:rPr>
  </w:style>
  <w:style w:type="character" w:customStyle="1" w:styleId="15">
    <w:name w:val="Стиль15"/>
    <w:basedOn w:val="a5"/>
    <w:uiPriority w:val="1"/>
    <w:rsid w:val="00BC01E3"/>
    <w:rPr>
      <w:b/>
      <w:sz w:val="24"/>
    </w:rPr>
  </w:style>
  <w:style w:type="character" w:customStyle="1" w:styleId="16">
    <w:name w:val="Стиль16"/>
    <w:basedOn w:val="a5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5"/>
    <w:uiPriority w:val="1"/>
    <w:rsid w:val="004707CB"/>
    <w:rPr>
      <w:sz w:val="24"/>
    </w:rPr>
  </w:style>
  <w:style w:type="character" w:customStyle="1" w:styleId="18">
    <w:name w:val="Стиль18"/>
    <w:basedOn w:val="a5"/>
    <w:uiPriority w:val="1"/>
    <w:rsid w:val="004707CB"/>
    <w:rPr>
      <w:b/>
    </w:rPr>
  </w:style>
  <w:style w:type="character" w:customStyle="1" w:styleId="19">
    <w:name w:val="Стиль19"/>
    <w:basedOn w:val="a5"/>
    <w:uiPriority w:val="1"/>
    <w:rsid w:val="004707CB"/>
    <w:rPr>
      <w:sz w:val="24"/>
    </w:rPr>
  </w:style>
  <w:style w:type="character" w:customStyle="1" w:styleId="200">
    <w:name w:val="Стиль20"/>
    <w:basedOn w:val="a5"/>
    <w:uiPriority w:val="1"/>
    <w:rsid w:val="004707CB"/>
    <w:rPr>
      <w:b/>
    </w:rPr>
  </w:style>
  <w:style w:type="character" w:customStyle="1" w:styleId="210">
    <w:name w:val="Стиль21"/>
    <w:basedOn w:val="a5"/>
    <w:uiPriority w:val="1"/>
    <w:rsid w:val="004707CB"/>
    <w:rPr>
      <w:b/>
      <w:sz w:val="24"/>
    </w:rPr>
  </w:style>
  <w:style w:type="character" w:customStyle="1" w:styleId="220">
    <w:name w:val="Стиль22"/>
    <w:basedOn w:val="a5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5"/>
    <w:uiPriority w:val="1"/>
    <w:rsid w:val="008F46BC"/>
    <w:rPr>
      <w:sz w:val="28"/>
    </w:rPr>
  </w:style>
  <w:style w:type="character" w:customStyle="1" w:styleId="240">
    <w:name w:val="Стиль24"/>
    <w:basedOn w:val="a5"/>
    <w:uiPriority w:val="1"/>
    <w:rsid w:val="00224C66"/>
    <w:rPr>
      <w:b/>
    </w:rPr>
  </w:style>
  <w:style w:type="character" w:customStyle="1" w:styleId="250">
    <w:name w:val="Стиль25"/>
    <w:basedOn w:val="a5"/>
    <w:uiPriority w:val="1"/>
    <w:rsid w:val="00707E5F"/>
    <w:rPr>
      <w:sz w:val="24"/>
      <w:u w:val="none"/>
    </w:rPr>
  </w:style>
  <w:style w:type="character" w:customStyle="1" w:styleId="26">
    <w:name w:val="Стиль26"/>
    <w:basedOn w:val="a5"/>
    <w:uiPriority w:val="1"/>
    <w:rsid w:val="00E80B16"/>
    <w:rPr>
      <w:b/>
    </w:rPr>
  </w:style>
  <w:style w:type="character" w:customStyle="1" w:styleId="27">
    <w:name w:val="Стиль27"/>
    <w:basedOn w:val="a5"/>
    <w:uiPriority w:val="1"/>
    <w:rsid w:val="00E80B16"/>
    <w:rPr>
      <w:b/>
      <w:u w:val="single"/>
    </w:rPr>
  </w:style>
  <w:style w:type="character" w:customStyle="1" w:styleId="28">
    <w:name w:val="Стиль28"/>
    <w:basedOn w:val="a5"/>
    <w:uiPriority w:val="1"/>
    <w:rsid w:val="007251EE"/>
    <w:rPr>
      <w:i w:val="0"/>
    </w:rPr>
  </w:style>
  <w:style w:type="character" w:customStyle="1" w:styleId="29">
    <w:name w:val="Стиль29"/>
    <w:basedOn w:val="a5"/>
    <w:uiPriority w:val="1"/>
    <w:rsid w:val="007B481B"/>
    <w:rPr>
      <w:i w:val="0"/>
    </w:rPr>
  </w:style>
  <w:style w:type="character" w:customStyle="1" w:styleId="afd">
    <w:name w:val="Текст сноски Знак"/>
    <w:basedOn w:val="a5"/>
    <w:link w:val="afc"/>
    <w:uiPriority w:val="99"/>
    <w:semiHidden/>
    <w:rsid w:val="008E1FC1"/>
  </w:style>
  <w:style w:type="character" w:customStyle="1" w:styleId="300">
    <w:name w:val="Стиль30"/>
    <w:basedOn w:val="a5"/>
    <w:uiPriority w:val="1"/>
    <w:rsid w:val="004E59D3"/>
    <w:rPr>
      <w:sz w:val="24"/>
    </w:rPr>
  </w:style>
  <w:style w:type="character" w:customStyle="1" w:styleId="310">
    <w:name w:val="Стиль31"/>
    <w:basedOn w:val="a5"/>
    <w:uiPriority w:val="1"/>
    <w:rsid w:val="00E95047"/>
  </w:style>
  <w:style w:type="character" w:customStyle="1" w:styleId="320">
    <w:name w:val="Стиль32"/>
    <w:basedOn w:val="a5"/>
    <w:uiPriority w:val="1"/>
    <w:rsid w:val="00E95047"/>
  </w:style>
  <w:style w:type="character" w:customStyle="1" w:styleId="330">
    <w:name w:val="Стиль33"/>
    <w:basedOn w:val="a5"/>
    <w:uiPriority w:val="1"/>
    <w:rsid w:val="00E95047"/>
  </w:style>
  <w:style w:type="character" w:customStyle="1" w:styleId="34">
    <w:name w:val="Стиль34"/>
    <w:basedOn w:val="a5"/>
    <w:uiPriority w:val="1"/>
    <w:rsid w:val="00E95047"/>
  </w:style>
  <w:style w:type="character" w:customStyle="1" w:styleId="35">
    <w:name w:val="Стиль35"/>
    <w:basedOn w:val="a5"/>
    <w:uiPriority w:val="1"/>
    <w:rsid w:val="00EA6B5D"/>
    <w:rPr>
      <w:b/>
      <w:u w:val="single"/>
    </w:rPr>
  </w:style>
  <w:style w:type="character" w:customStyle="1" w:styleId="36">
    <w:name w:val="Стиль36"/>
    <w:basedOn w:val="a5"/>
    <w:uiPriority w:val="1"/>
    <w:rsid w:val="00EA6B5D"/>
  </w:style>
  <w:style w:type="character" w:customStyle="1" w:styleId="37">
    <w:name w:val="Стиль37"/>
    <w:basedOn w:val="a5"/>
    <w:uiPriority w:val="1"/>
    <w:rsid w:val="00EA6B5D"/>
  </w:style>
  <w:style w:type="character" w:customStyle="1" w:styleId="38">
    <w:name w:val="Стиль38"/>
    <w:basedOn w:val="a5"/>
    <w:uiPriority w:val="1"/>
    <w:rsid w:val="00EA6B5D"/>
  </w:style>
  <w:style w:type="character" w:customStyle="1" w:styleId="39">
    <w:name w:val="Стиль39"/>
    <w:basedOn w:val="a5"/>
    <w:uiPriority w:val="1"/>
    <w:rsid w:val="002946ED"/>
  </w:style>
  <w:style w:type="character" w:customStyle="1" w:styleId="400">
    <w:name w:val="Стиль40"/>
    <w:basedOn w:val="a5"/>
    <w:uiPriority w:val="1"/>
    <w:rsid w:val="002946ED"/>
    <w:rPr>
      <w:b/>
      <w:u w:val="single"/>
    </w:rPr>
  </w:style>
  <w:style w:type="character" w:customStyle="1" w:styleId="410">
    <w:name w:val="Стиль41"/>
    <w:basedOn w:val="a5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5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5"/>
    <w:uiPriority w:val="1"/>
    <w:rsid w:val="0099540F"/>
  </w:style>
  <w:style w:type="character" w:customStyle="1" w:styleId="44">
    <w:name w:val="Стиль44"/>
    <w:basedOn w:val="a5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5"/>
    <w:uiPriority w:val="1"/>
    <w:rsid w:val="0055136B"/>
  </w:style>
  <w:style w:type="character" w:customStyle="1" w:styleId="46">
    <w:name w:val="Стиль46"/>
    <w:basedOn w:val="a5"/>
    <w:uiPriority w:val="1"/>
    <w:rsid w:val="006A363D"/>
  </w:style>
  <w:style w:type="character" w:customStyle="1" w:styleId="47">
    <w:name w:val="Стиль47"/>
    <w:basedOn w:val="a5"/>
    <w:uiPriority w:val="1"/>
    <w:rsid w:val="008D3D6B"/>
    <w:rPr>
      <w:b/>
    </w:rPr>
  </w:style>
  <w:style w:type="character" w:customStyle="1" w:styleId="48">
    <w:name w:val="Стиль48"/>
    <w:basedOn w:val="a5"/>
    <w:uiPriority w:val="1"/>
    <w:rsid w:val="008D3D6B"/>
    <w:rPr>
      <w:b/>
    </w:rPr>
  </w:style>
  <w:style w:type="character" w:customStyle="1" w:styleId="49">
    <w:name w:val="Стиль49"/>
    <w:basedOn w:val="a5"/>
    <w:uiPriority w:val="1"/>
    <w:rsid w:val="00AE2AFE"/>
    <w:rPr>
      <w:b/>
    </w:rPr>
  </w:style>
  <w:style w:type="character" w:customStyle="1" w:styleId="500">
    <w:name w:val="Стиль50"/>
    <w:basedOn w:val="a5"/>
    <w:uiPriority w:val="1"/>
    <w:rsid w:val="00912BF9"/>
  </w:style>
  <w:style w:type="character" w:customStyle="1" w:styleId="510">
    <w:name w:val="Стиль51"/>
    <w:basedOn w:val="a5"/>
    <w:uiPriority w:val="1"/>
    <w:rsid w:val="007F3977"/>
  </w:style>
  <w:style w:type="character" w:customStyle="1" w:styleId="52">
    <w:name w:val="Стиль52"/>
    <w:basedOn w:val="a5"/>
    <w:uiPriority w:val="1"/>
    <w:rsid w:val="001B342E"/>
  </w:style>
  <w:style w:type="character" w:customStyle="1" w:styleId="53">
    <w:name w:val="Стиль53"/>
    <w:basedOn w:val="a5"/>
    <w:uiPriority w:val="1"/>
    <w:rsid w:val="001B342E"/>
  </w:style>
  <w:style w:type="character" w:customStyle="1" w:styleId="54">
    <w:name w:val="Стиль54"/>
    <w:basedOn w:val="a5"/>
    <w:uiPriority w:val="1"/>
    <w:rsid w:val="00C42A57"/>
    <w:rPr>
      <w:sz w:val="28"/>
    </w:rPr>
  </w:style>
  <w:style w:type="character" w:customStyle="1" w:styleId="55">
    <w:name w:val="Стиль55"/>
    <w:basedOn w:val="a5"/>
    <w:uiPriority w:val="1"/>
    <w:rsid w:val="00C42A57"/>
    <w:rPr>
      <w:sz w:val="28"/>
    </w:rPr>
  </w:style>
  <w:style w:type="character" w:customStyle="1" w:styleId="56">
    <w:name w:val="Стиль56"/>
    <w:basedOn w:val="a5"/>
    <w:uiPriority w:val="1"/>
    <w:rsid w:val="00C42A57"/>
    <w:rPr>
      <w:sz w:val="28"/>
    </w:rPr>
  </w:style>
  <w:style w:type="character" w:customStyle="1" w:styleId="57">
    <w:name w:val="Стиль57"/>
    <w:basedOn w:val="a5"/>
    <w:uiPriority w:val="1"/>
    <w:rsid w:val="00C42A57"/>
    <w:rPr>
      <w:sz w:val="28"/>
    </w:rPr>
  </w:style>
  <w:style w:type="character" w:customStyle="1" w:styleId="58">
    <w:name w:val="Стиль58"/>
    <w:basedOn w:val="a5"/>
    <w:uiPriority w:val="1"/>
    <w:rsid w:val="00C42A57"/>
    <w:rPr>
      <w:sz w:val="28"/>
    </w:rPr>
  </w:style>
  <w:style w:type="character" w:customStyle="1" w:styleId="59">
    <w:name w:val="Стиль59"/>
    <w:basedOn w:val="a5"/>
    <w:uiPriority w:val="1"/>
    <w:rsid w:val="00C42A57"/>
    <w:rPr>
      <w:b/>
      <w:u w:val="single"/>
    </w:rPr>
  </w:style>
  <w:style w:type="character" w:customStyle="1" w:styleId="600">
    <w:name w:val="Стиль60"/>
    <w:basedOn w:val="a5"/>
    <w:uiPriority w:val="1"/>
    <w:rsid w:val="00F74419"/>
  </w:style>
  <w:style w:type="character" w:customStyle="1" w:styleId="61">
    <w:name w:val="Стиль61"/>
    <w:basedOn w:val="a5"/>
    <w:uiPriority w:val="1"/>
    <w:rsid w:val="00E44D71"/>
    <w:rPr>
      <w:b/>
    </w:rPr>
  </w:style>
  <w:style w:type="character" w:customStyle="1" w:styleId="62">
    <w:name w:val="Стиль62"/>
    <w:basedOn w:val="a5"/>
    <w:uiPriority w:val="1"/>
    <w:rsid w:val="00CA3370"/>
  </w:style>
  <w:style w:type="character" w:customStyle="1" w:styleId="63">
    <w:name w:val="Стиль63"/>
    <w:basedOn w:val="a5"/>
    <w:uiPriority w:val="1"/>
    <w:rsid w:val="00F15D8F"/>
    <w:rPr>
      <w:sz w:val="24"/>
    </w:rPr>
  </w:style>
  <w:style w:type="character" w:customStyle="1" w:styleId="64">
    <w:name w:val="Стиль64"/>
    <w:basedOn w:val="a5"/>
    <w:uiPriority w:val="1"/>
    <w:rsid w:val="009226CA"/>
    <w:rPr>
      <w:sz w:val="24"/>
    </w:rPr>
  </w:style>
  <w:style w:type="character" w:customStyle="1" w:styleId="65">
    <w:name w:val="Стиль65"/>
    <w:basedOn w:val="a5"/>
    <w:uiPriority w:val="1"/>
    <w:rsid w:val="000B09F2"/>
    <w:rPr>
      <w:b/>
      <w:sz w:val="28"/>
    </w:rPr>
  </w:style>
  <w:style w:type="character" w:customStyle="1" w:styleId="66">
    <w:name w:val="Стиль66"/>
    <w:basedOn w:val="a5"/>
    <w:uiPriority w:val="1"/>
    <w:rsid w:val="00F70D20"/>
    <w:rPr>
      <w:b/>
    </w:rPr>
  </w:style>
  <w:style w:type="character" w:customStyle="1" w:styleId="67">
    <w:name w:val="Стиль67"/>
    <w:basedOn w:val="a5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5"/>
    <w:uiPriority w:val="1"/>
    <w:rsid w:val="00BE3675"/>
    <w:rPr>
      <w:b/>
    </w:rPr>
  </w:style>
  <w:style w:type="character" w:customStyle="1" w:styleId="69">
    <w:name w:val="Стиль69"/>
    <w:basedOn w:val="a5"/>
    <w:uiPriority w:val="1"/>
    <w:rsid w:val="00BE3675"/>
    <w:rPr>
      <w:b/>
    </w:rPr>
  </w:style>
  <w:style w:type="character" w:customStyle="1" w:styleId="70">
    <w:name w:val="Стиль70"/>
    <w:basedOn w:val="a5"/>
    <w:uiPriority w:val="1"/>
    <w:rsid w:val="009D51DF"/>
    <w:rPr>
      <w:b w:val="0"/>
    </w:rPr>
  </w:style>
  <w:style w:type="character" w:customStyle="1" w:styleId="71">
    <w:name w:val="Стиль71"/>
    <w:basedOn w:val="a5"/>
    <w:uiPriority w:val="1"/>
    <w:rsid w:val="001A1382"/>
  </w:style>
  <w:style w:type="character" w:customStyle="1" w:styleId="72">
    <w:name w:val="Стиль72"/>
    <w:basedOn w:val="a5"/>
    <w:uiPriority w:val="1"/>
    <w:rsid w:val="001A1382"/>
    <w:rPr>
      <w:sz w:val="28"/>
    </w:rPr>
  </w:style>
  <w:style w:type="character" w:customStyle="1" w:styleId="73">
    <w:name w:val="Стиль73"/>
    <w:basedOn w:val="a5"/>
    <w:uiPriority w:val="1"/>
    <w:rsid w:val="001A1382"/>
  </w:style>
  <w:style w:type="character" w:customStyle="1" w:styleId="74">
    <w:name w:val="Стиль74"/>
    <w:basedOn w:val="a5"/>
    <w:uiPriority w:val="1"/>
    <w:rsid w:val="006F1204"/>
    <w:rPr>
      <w:sz w:val="24"/>
    </w:rPr>
  </w:style>
  <w:style w:type="character" w:customStyle="1" w:styleId="75">
    <w:name w:val="Стиль75"/>
    <w:basedOn w:val="a5"/>
    <w:uiPriority w:val="1"/>
    <w:rsid w:val="00501799"/>
    <w:rPr>
      <w:b/>
    </w:rPr>
  </w:style>
  <w:style w:type="character" w:customStyle="1" w:styleId="76">
    <w:name w:val="Стиль76"/>
    <w:basedOn w:val="a5"/>
    <w:uiPriority w:val="1"/>
    <w:rsid w:val="00315010"/>
    <w:rPr>
      <w:sz w:val="24"/>
    </w:rPr>
  </w:style>
  <w:style w:type="character" w:customStyle="1" w:styleId="77">
    <w:name w:val="Стиль77"/>
    <w:basedOn w:val="a5"/>
    <w:uiPriority w:val="1"/>
    <w:rsid w:val="00A02CAE"/>
    <w:rPr>
      <w:b/>
    </w:rPr>
  </w:style>
  <w:style w:type="character" w:customStyle="1" w:styleId="78">
    <w:name w:val="Стиль78"/>
    <w:basedOn w:val="a5"/>
    <w:uiPriority w:val="1"/>
    <w:rsid w:val="0018353D"/>
    <w:rPr>
      <w:b/>
    </w:rPr>
  </w:style>
  <w:style w:type="character" w:customStyle="1" w:styleId="79">
    <w:name w:val="Стиль79"/>
    <w:basedOn w:val="a5"/>
    <w:uiPriority w:val="1"/>
    <w:rsid w:val="00532DDD"/>
    <w:rPr>
      <w:b/>
    </w:rPr>
  </w:style>
  <w:style w:type="character" w:customStyle="1" w:styleId="80">
    <w:name w:val="Стиль80"/>
    <w:basedOn w:val="a5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5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5"/>
    <w:uiPriority w:val="1"/>
    <w:rsid w:val="00C445BA"/>
  </w:style>
  <w:style w:type="character" w:customStyle="1" w:styleId="82">
    <w:name w:val="Стиль82"/>
    <w:basedOn w:val="a5"/>
    <w:uiPriority w:val="1"/>
    <w:rsid w:val="00C445BA"/>
  </w:style>
  <w:style w:type="character" w:customStyle="1" w:styleId="83">
    <w:name w:val="Стиль83"/>
    <w:basedOn w:val="a5"/>
    <w:uiPriority w:val="1"/>
    <w:rsid w:val="00451C7E"/>
  </w:style>
  <w:style w:type="character" w:customStyle="1" w:styleId="84">
    <w:name w:val="Стиль84"/>
    <w:basedOn w:val="a5"/>
    <w:uiPriority w:val="1"/>
    <w:rsid w:val="00451C7E"/>
  </w:style>
  <w:style w:type="character" w:customStyle="1" w:styleId="85">
    <w:name w:val="Стиль85"/>
    <w:basedOn w:val="a5"/>
    <w:uiPriority w:val="1"/>
    <w:rsid w:val="00451C7E"/>
  </w:style>
  <w:style w:type="character" w:customStyle="1" w:styleId="86">
    <w:name w:val="Стиль86"/>
    <w:basedOn w:val="a5"/>
    <w:uiPriority w:val="1"/>
    <w:rsid w:val="00451C7E"/>
  </w:style>
  <w:style w:type="character" w:customStyle="1" w:styleId="87">
    <w:name w:val="Стиль87"/>
    <w:basedOn w:val="a5"/>
    <w:uiPriority w:val="1"/>
    <w:rsid w:val="00451C7E"/>
  </w:style>
  <w:style w:type="character" w:customStyle="1" w:styleId="88">
    <w:name w:val="Стиль88"/>
    <w:basedOn w:val="a5"/>
    <w:uiPriority w:val="1"/>
    <w:rsid w:val="00AA621C"/>
  </w:style>
  <w:style w:type="character" w:customStyle="1" w:styleId="89">
    <w:name w:val="Стиль89"/>
    <w:basedOn w:val="a5"/>
    <w:uiPriority w:val="1"/>
    <w:rsid w:val="00AA621C"/>
  </w:style>
  <w:style w:type="character" w:customStyle="1" w:styleId="90">
    <w:name w:val="Стиль90"/>
    <w:basedOn w:val="a5"/>
    <w:uiPriority w:val="1"/>
    <w:rsid w:val="00AA621C"/>
    <w:rPr>
      <w:b/>
    </w:rPr>
  </w:style>
  <w:style w:type="character" w:customStyle="1" w:styleId="91">
    <w:name w:val="Стиль91"/>
    <w:basedOn w:val="a5"/>
    <w:uiPriority w:val="1"/>
    <w:rsid w:val="00211F52"/>
    <w:rPr>
      <w:b/>
    </w:rPr>
  </w:style>
  <w:style w:type="character" w:customStyle="1" w:styleId="92">
    <w:name w:val="Стиль92"/>
    <w:basedOn w:val="a5"/>
    <w:uiPriority w:val="1"/>
    <w:rsid w:val="00296B35"/>
    <w:rPr>
      <w:b/>
    </w:rPr>
  </w:style>
  <w:style w:type="character" w:customStyle="1" w:styleId="93">
    <w:name w:val="Стиль93"/>
    <w:basedOn w:val="a5"/>
    <w:uiPriority w:val="1"/>
    <w:rsid w:val="00296B35"/>
  </w:style>
  <w:style w:type="character" w:customStyle="1" w:styleId="94">
    <w:name w:val="Стиль94"/>
    <w:basedOn w:val="a5"/>
    <w:uiPriority w:val="1"/>
    <w:rsid w:val="00D93663"/>
    <w:rPr>
      <w:b/>
    </w:rPr>
  </w:style>
  <w:style w:type="character" w:customStyle="1" w:styleId="95">
    <w:name w:val="Стиль95"/>
    <w:basedOn w:val="a5"/>
    <w:uiPriority w:val="1"/>
    <w:rsid w:val="007B6093"/>
    <w:rPr>
      <w:b/>
    </w:rPr>
  </w:style>
  <w:style w:type="character" w:customStyle="1" w:styleId="96">
    <w:name w:val="Стиль96"/>
    <w:basedOn w:val="a5"/>
    <w:uiPriority w:val="1"/>
    <w:rsid w:val="007B6093"/>
    <w:rPr>
      <w:b/>
    </w:rPr>
  </w:style>
  <w:style w:type="character" w:customStyle="1" w:styleId="97">
    <w:name w:val="Стиль97"/>
    <w:basedOn w:val="a5"/>
    <w:uiPriority w:val="1"/>
    <w:rsid w:val="00034A24"/>
    <w:rPr>
      <w:b/>
    </w:rPr>
  </w:style>
  <w:style w:type="character" w:customStyle="1" w:styleId="98">
    <w:name w:val="Стиль98"/>
    <w:basedOn w:val="a5"/>
    <w:uiPriority w:val="1"/>
    <w:rsid w:val="00034A24"/>
    <w:rPr>
      <w:b/>
    </w:rPr>
  </w:style>
  <w:style w:type="character" w:customStyle="1" w:styleId="99">
    <w:name w:val="Стиль99"/>
    <w:basedOn w:val="a5"/>
    <w:uiPriority w:val="1"/>
    <w:rsid w:val="009C6E7D"/>
    <w:rPr>
      <w:b/>
    </w:rPr>
  </w:style>
  <w:style w:type="character" w:customStyle="1" w:styleId="1000">
    <w:name w:val="Стиль100"/>
    <w:basedOn w:val="a5"/>
    <w:uiPriority w:val="1"/>
    <w:rsid w:val="009C6E7D"/>
  </w:style>
  <w:style w:type="character" w:customStyle="1" w:styleId="101">
    <w:name w:val="Стиль101"/>
    <w:basedOn w:val="a5"/>
    <w:uiPriority w:val="1"/>
    <w:rsid w:val="00597D22"/>
    <w:rPr>
      <w:sz w:val="28"/>
    </w:rPr>
  </w:style>
  <w:style w:type="character" w:customStyle="1" w:styleId="102">
    <w:name w:val="Стиль102"/>
    <w:basedOn w:val="a5"/>
    <w:uiPriority w:val="1"/>
    <w:rsid w:val="00C45CBA"/>
    <w:rPr>
      <w:sz w:val="28"/>
    </w:rPr>
  </w:style>
  <w:style w:type="character" w:customStyle="1" w:styleId="103">
    <w:name w:val="Стиль103"/>
    <w:basedOn w:val="a5"/>
    <w:uiPriority w:val="1"/>
    <w:rsid w:val="00AF3225"/>
  </w:style>
  <w:style w:type="character" w:customStyle="1" w:styleId="104">
    <w:name w:val="Стиль104"/>
    <w:basedOn w:val="a5"/>
    <w:uiPriority w:val="1"/>
    <w:rsid w:val="00CF18D4"/>
    <w:rPr>
      <w:sz w:val="24"/>
    </w:rPr>
  </w:style>
  <w:style w:type="character" w:customStyle="1" w:styleId="aff0">
    <w:name w:val="Абзац списка Знак"/>
    <w:basedOn w:val="a5"/>
    <w:link w:val="aff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5"/>
    <w:uiPriority w:val="1"/>
    <w:rsid w:val="00CB41B2"/>
    <w:rPr>
      <w:sz w:val="28"/>
    </w:rPr>
  </w:style>
  <w:style w:type="character" w:customStyle="1" w:styleId="106">
    <w:name w:val="Стиль106"/>
    <w:basedOn w:val="a5"/>
    <w:uiPriority w:val="1"/>
    <w:rsid w:val="00CB41B2"/>
    <w:rPr>
      <w:sz w:val="28"/>
    </w:rPr>
  </w:style>
  <w:style w:type="character" w:customStyle="1" w:styleId="107">
    <w:name w:val="Стиль107"/>
    <w:basedOn w:val="a5"/>
    <w:uiPriority w:val="1"/>
    <w:rsid w:val="00CB41B2"/>
    <w:rPr>
      <w:sz w:val="28"/>
    </w:rPr>
  </w:style>
  <w:style w:type="character" w:customStyle="1" w:styleId="108">
    <w:name w:val="Стиль108"/>
    <w:basedOn w:val="a5"/>
    <w:uiPriority w:val="1"/>
    <w:rsid w:val="00295E40"/>
    <w:rPr>
      <w:sz w:val="28"/>
    </w:rPr>
  </w:style>
  <w:style w:type="paragraph" w:customStyle="1" w:styleId="-5">
    <w:name w:val="пункт-5"/>
    <w:basedOn w:val="a4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C62DC2"/>
    <w:rPr>
      <w:color w:val="808080"/>
      <w:shd w:val="clear" w:color="auto" w:fill="E6E6E6"/>
    </w:rPr>
  </w:style>
  <w:style w:type="paragraph" w:customStyle="1" w:styleId="a3">
    <w:name w:val="Глава"/>
    <w:basedOn w:val="a4"/>
    <w:rsid w:val="006A70F3"/>
    <w:pPr>
      <w:pageBreakBefore/>
      <w:numPr>
        <w:numId w:val="19"/>
      </w:numPr>
      <w:suppressAutoHyphens/>
      <w:spacing w:before="720" w:after="240"/>
      <w:ind w:left="0"/>
      <w:jc w:val="center"/>
      <w:outlineLvl w:val="0"/>
    </w:pPr>
    <w:rPr>
      <w:rFonts w:cs="Arial"/>
      <w:b/>
      <w:caps/>
      <w:sz w:val="40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4320-7E12-43FD-8CEF-0374489C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/>
  <LinksUpToDate>false</LinksUpToDate>
  <CharactersWithSpaces>1509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ГК Ростех</dc:creator>
  <cp:lastModifiedBy>Толпыго Роман Сергеевич</cp:lastModifiedBy>
  <cp:revision>2</cp:revision>
  <cp:lastPrinted>2018-01-23T11:08:00Z</cp:lastPrinted>
  <dcterms:created xsi:type="dcterms:W3CDTF">2020-12-11T15:42:00Z</dcterms:created>
  <dcterms:modified xsi:type="dcterms:W3CDTF">2020-12-11T15:42:00Z</dcterms:modified>
</cp:coreProperties>
</file>